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0A" w:rsidRPr="00CE1D64" w:rsidRDefault="00F5720A" w:rsidP="00C95F4C">
      <w:pPr>
        <w:jc w:val="both"/>
        <w:rPr>
          <w:rFonts w:ascii="Arial" w:eastAsia="Times New Roman" w:hAnsi="Arial" w:cs="Arial"/>
          <w:color w:val="000000"/>
          <w:sz w:val="24"/>
          <w:szCs w:val="24"/>
          <w:lang w:val="en" w:eastAsia="en-GB"/>
        </w:rPr>
      </w:pPr>
      <w:r>
        <w:rPr>
          <w:noProof/>
          <w:lang w:eastAsia="en-GB"/>
        </w:rPr>
        <mc:AlternateContent>
          <mc:Choice Requires="wps">
            <w:drawing>
              <wp:anchor distT="0" distB="0" distL="114300" distR="114300" simplePos="0" relativeHeight="251659264" behindDoc="0" locked="0" layoutInCell="1" allowOverlap="1" wp14:anchorId="6F7F6810" wp14:editId="05C80DC8">
                <wp:simplePos x="0" y="0"/>
                <wp:positionH relativeFrom="margin">
                  <wp:align>left</wp:align>
                </wp:positionH>
                <wp:positionV relativeFrom="paragraph">
                  <wp:posOffset>107207</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F5720A" w:rsidRPr="00A70B1D" w:rsidRDefault="00F5720A" w:rsidP="00F5720A">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Uniform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F6810" id="_x0000_t202" coordsize="21600,21600" o:spt="202" path="m,l,21600r21600,l21600,xe">
                <v:stroke joinstyle="miter"/>
                <v:path gradientshapeok="t" o:connecttype="rect"/>
              </v:shapetype>
              <v:shape id="Text Box 3" o:spid="_x0000_s1026" type="#_x0000_t202" style="position:absolute;left:0;text-align:left;margin-left:0;margin-top:8.45pt;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" filled="f" stroked="f">
                <v:textbox>
                  <w:txbxContent>
                    <w:p w:rsidR="00F5720A" w:rsidRPr="00A70B1D" w:rsidRDefault="00F5720A" w:rsidP="00F5720A">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Uniform</w:t>
                      </w:r>
                    </w:p>
                  </w:txbxContent>
                </v:textbox>
                <w10:wrap type="square" anchorx="margin"/>
              </v:shape>
            </w:pict>
          </mc:Fallback>
        </mc:AlternateContent>
      </w:r>
      <w:r w:rsidRPr="002F46F0">
        <w:rPr>
          <w:rFonts w:ascii="Arial" w:eastAsia="Times New Roman" w:hAnsi="Arial" w:cs="Arial"/>
          <w:color w:val="000000"/>
          <w:sz w:val="24"/>
          <w:szCs w:val="24"/>
          <w:lang w:val="en" w:eastAsia="en-GB"/>
        </w:rPr>
        <w:t>At HISN</w:t>
      </w:r>
      <w:r w:rsidRPr="00735186">
        <w:rPr>
          <w:rFonts w:ascii="Arial" w:eastAsia="Times New Roman" w:hAnsi="Arial" w:cs="Arial"/>
          <w:color w:val="000000"/>
          <w:sz w:val="24"/>
          <w:szCs w:val="24"/>
          <w:lang w:val="en" w:eastAsia="en-GB"/>
        </w:rPr>
        <w:t xml:space="preserve"> we have high expectations for our appearance and take pride in our </w:t>
      </w:r>
      <w:r>
        <w:rPr>
          <w:rFonts w:ascii="Arial" w:eastAsia="Times New Roman" w:hAnsi="Arial" w:cs="Arial"/>
          <w:color w:val="000000"/>
          <w:sz w:val="24"/>
          <w:szCs w:val="24"/>
          <w:lang w:val="en" w:eastAsia="en-GB"/>
        </w:rPr>
        <w:t xml:space="preserve">school </w:t>
      </w:r>
      <w:r w:rsidRPr="00735186">
        <w:rPr>
          <w:rFonts w:ascii="Arial" w:eastAsia="Times New Roman" w:hAnsi="Arial" w:cs="Arial"/>
          <w:color w:val="000000"/>
          <w:sz w:val="24"/>
          <w:szCs w:val="24"/>
          <w:lang w:val="en" w:eastAsia="en-GB"/>
        </w:rPr>
        <w:t>uniform.</w:t>
      </w:r>
      <w:r>
        <w:rPr>
          <w:rFonts w:ascii="Arial" w:eastAsia="Times New Roman" w:hAnsi="Arial" w:cs="Arial"/>
          <w:color w:val="000000"/>
          <w:sz w:val="24"/>
          <w:szCs w:val="24"/>
          <w:lang w:val="en" w:eastAsia="en-GB"/>
        </w:rPr>
        <w:t xml:space="preserve"> We believe it builds a sense of belonging to our school and we are extremely proud of the image portrayed by children wearing our School uniform in the local community. </w:t>
      </w:r>
    </w:p>
    <w:p w:rsidR="00F5720A" w:rsidRDefault="00F5720A" w:rsidP="00C95F4C">
      <w:pPr>
        <w:spacing w:after="0" w:line="240" w:lineRule="auto"/>
        <w:jc w:val="both"/>
        <w:rPr>
          <w:rFonts w:ascii="Arial" w:eastAsia="Times New Roman" w:hAnsi="Arial" w:cs="Arial"/>
          <w:color w:val="000000"/>
          <w:sz w:val="24"/>
          <w:szCs w:val="24"/>
          <w:lang w:val="en" w:eastAsia="en-GB"/>
        </w:rPr>
      </w:pPr>
      <w:bookmarkStart w:id="0" w:name="_GoBack"/>
      <w:bookmarkEnd w:id="0"/>
    </w:p>
    <w:p w:rsidR="00F5720A" w:rsidRDefault="00F5720A" w:rsidP="00C95F4C">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Children are not allowed to wear </w:t>
      </w:r>
      <w:proofErr w:type="spellStart"/>
      <w:r>
        <w:rPr>
          <w:rFonts w:ascii="Arial" w:eastAsia="Times New Roman" w:hAnsi="Arial" w:cs="Arial"/>
          <w:color w:val="000000"/>
          <w:sz w:val="24"/>
          <w:szCs w:val="24"/>
          <w:lang w:val="en" w:eastAsia="en-GB"/>
        </w:rPr>
        <w:t>jewellery</w:t>
      </w:r>
      <w:proofErr w:type="spellEnd"/>
      <w:r>
        <w:rPr>
          <w:rFonts w:ascii="Arial" w:eastAsia="Times New Roman" w:hAnsi="Arial" w:cs="Arial"/>
          <w:color w:val="000000"/>
          <w:sz w:val="24"/>
          <w:szCs w:val="24"/>
          <w:lang w:val="en" w:eastAsia="en-GB"/>
        </w:rPr>
        <w:t xml:space="preserve"> such as necklaces or bracelets (unless required for medical or religious reasons) but can wear a single pair of simple stud earrings which must be removed at home before games/PE lessons.</w:t>
      </w:r>
    </w:p>
    <w:p w:rsidR="00F5720A" w:rsidRDefault="00F5720A" w:rsidP="00C95F4C">
      <w:pPr>
        <w:spacing w:after="0" w:line="240" w:lineRule="auto"/>
        <w:jc w:val="both"/>
        <w:rPr>
          <w:rFonts w:ascii="Arial" w:eastAsia="Times New Roman" w:hAnsi="Arial" w:cs="Arial"/>
          <w:color w:val="000000"/>
          <w:sz w:val="24"/>
          <w:szCs w:val="24"/>
          <w:lang w:val="en" w:eastAsia="en-GB"/>
        </w:rPr>
      </w:pPr>
    </w:p>
    <w:p w:rsidR="00F5720A" w:rsidRDefault="00F5720A" w:rsidP="00C95F4C">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b/>
          <w:color w:val="000000"/>
          <w:sz w:val="24"/>
          <w:szCs w:val="24"/>
          <w:lang w:val="en" w:eastAsia="en-GB"/>
        </w:rPr>
        <w:t xml:space="preserve">Long hair should be tied back at all times whilst at school. </w:t>
      </w:r>
      <w:r>
        <w:rPr>
          <w:rFonts w:ascii="Arial" w:eastAsia="Times New Roman" w:hAnsi="Arial" w:cs="Arial"/>
          <w:color w:val="000000"/>
          <w:sz w:val="24"/>
          <w:szCs w:val="24"/>
          <w:lang w:val="en" w:eastAsia="en-GB"/>
        </w:rPr>
        <w:t>Headbands must be plain and simple without excessive decoration. Bows worn in the hair should be small and either green, red or black. Long hair should be tied back for PE/games and swimming lessons.</w:t>
      </w:r>
    </w:p>
    <w:p w:rsidR="00F5720A" w:rsidRDefault="00F5720A" w:rsidP="00C95F4C">
      <w:pPr>
        <w:spacing w:after="0" w:line="240" w:lineRule="auto"/>
        <w:jc w:val="both"/>
        <w:rPr>
          <w:rFonts w:ascii="Arial" w:eastAsia="Times New Roman" w:hAnsi="Arial" w:cs="Arial"/>
          <w:color w:val="000000"/>
          <w:sz w:val="24"/>
          <w:szCs w:val="24"/>
          <w:lang w:val="en" w:eastAsia="en-GB"/>
        </w:rPr>
      </w:pPr>
    </w:p>
    <w:p w:rsidR="00F5720A" w:rsidRDefault="00F5720A" w:rsidP="00C95F4C">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Nail varnish and temporary tattoos are not permitted in school.</w:t>
      </w:r>
    </w:p>
    <w:p w:rsidR="00F5720A" w:rsidRDefault="00F5720A" w:rsidP="00C95F4C">
      <w:pPr>
        <w:spacing w:after="0" w:line="240" w:lineRule="auto"/>
        <w:jc w:val="both"/>
        <w:rPr>
          <w:rFonts w:ascii="Arial" w:eastAsia="Times New Roman" w:hAnsi="Arial" w:cs="Arial"/>
          <w:color w:val="000000"/>
          <w:sz w:val="24"/>
          <w:szCs w:val="24"/>
          <w:lang w:val="en" w:eastAsia="en-GB"/>
        </w:rPr>
      </w:pPr>
    </w:p>
    <w:p w:rsidR="00F5720A" w:rsidRDefault="00F5720A" w:rsidP="00C95F4C">
      <w:pPr>
        <w:spacing w:after="0" w:line="240" w:lineRule="auto"/>
        <w:jc w:val="both"/>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Black shoes should be worn during the school day. Open toed shoes are NOT acceptable due to health and safety considerations. </w:t>
      </w:r>
    </w:p>
    <w:p w:rsidR="00F5720A" w:rsidRPr="00735186" w:rsidRDefault="00F5720A" w:rsidP="00C95F4C">
      <w:pPr>
        <w:spacing w:after="0" w:line="240" w:lineRule="auto"/>
        <w:jc w:val="both"/>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 </w:t>
      </w:r>
    </w:p>
    <w:p w:rsidR="00F5720A" w:rsidRDefault="00F5720A" w:rsidP="00C95F4C">
      <w:pPr>
        <w:spacing w:after="0" w:line="240" w:lineRule="auto"/>
        <w:jc w:val="both"/>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The children are required to wear the following uniform:</w:t>
      </w:r>
    </w:p>
    <w:p w:rsidR="00F5720A" w:rsidRDefault="00F5720A" w:rsidP="00F5720A">
      <w:pPr>
        <w:spacing w:after="0" w:line="240" w:lineRule="auto"/>
        <w:rPr>
          <w:rFonts w:ascii="Arial" w:eastAsia="Times New Roman" w:hAnsi="Arial" w:cs="Arial"/>
          <w:color w:val="000000"/>
          <w:sz w:val="24"/>
          <w:szCs w:val="24"/>
          <w:lang w:val="en" w:eastAsia="en-GB"/>
        </w:rPr>
      </w:pPr>
    </w:p>
    <w:tbl>
      <w:tblPr>
        <w:tblStyle w:val="TableGrid"/>
        <w:tblW w:w="0" w:type="auto"/>
        <w:tblLook w:val="04A0" w:firstRow="1" w:lastRow="0" w:firstColumn="1" w:lastColumn="0" w:noHBand="0" w:noVBand="1"/>
      </w:tblPr>
      <w:tblGrid>
        <w:gridCol w:w="6091"/>
        <w:gridCol w:w="2925"/>
      </w:tblGrid>
      <w:tr w:rsidR="00F5720A" w:rsidTr="003C4106">
        <w:trPr>
          <w:trHeight w:val="462"/>
        </w:trPr>
        <w:tc>
          <w:tcPr>
            <w:tcW w:w="6091" w:type="dxa"/>
          </w:tcPr>
          <w:p w:rsidR="00F5720A" w:rsidRPr="00E41BCC" w:rsidRDefault="00F5720A" w:rsidP="003C4106">
            <w:pPr>
              <w:rPr>
                <w:rFonts w:ascii="Arial" w:eastAsia="Times New Roman" w:hAnsi="Arial" w:cs="Arial"/>
                <w:b/>
                <w:color w:val="000000"/>
                <w:sz w:val="24"/>
                <w:szCs w:val="24"/>
                <w:lang w:val="en" w:eastAsia="en-GB"/>
              </w:rPr>
            </w:pPr>
            <w:r w:rsidRPr="00E41BCC">
              <w:rPr>
                <w:rFonts w:ascii="Arial" w:eastAsia="Times New Roman" w:hAnsi="Arial" w:cs="Arial"/>
                <w:b/>
                <w:color w:val="000000"/>
                <w:sz w:val="24"/>
                <w:szCs w:val="24"/>
                <w:lang w:val="en" w:eastAsia="en-GB"/>
              </w:rPr>
              <w:t>Uniform</w:t>
            </w:r>
          </w:p>
        </w:tc>
        <w:tc>
          <w:tcPr>
            <w:tcW w:w="2925" w:type="dxa"/>
          </w:tcPr>
          <w:p w:rsidR="00F5720A" w:rsidRPr="00E41BCC" w:rsidRDefault="00F5720A" w:rsidP="003C4106">
            <w:pPr>
              <w:rPr>
                <w:rFonts w:ascii="Arial" w:eastAsia="Times New Roman" w:hAnsi="Arial" w:cs="Arial"/>
                <w:b/>
                <w:color w:val="000000"/>
                <w:sz w:val="24"/>
                <w:szCs w:val="24"/>
                <w:lang w:val="en" w:eastAsia="en-GB"/>
              </w:rPr>
            </w:pPr>
            <w:r w:rsidRPr="00E41BCC">
              <w:rPr>
                <w:rFonts w:ascii="Arial" w:eastAsia="Times New Roman" w:hAnsi="Arial" w:cs="Arial"/>
                <w:b/>
                <w:color w:val="000000"/>
                <w:sz w:val="24"/>
                <w:szCs w:val="24"/>
                <w:lang w:val="en" w:eastAsia="en-GB"/>
              </w:rPr>
              <w:t>Where to buy</w:t>
            </w:r>
          </w:p>
        </w:tc>
      </w:tr>
      <w:tr w:rsidR="00F5720A" w:rsidTr="003C4106">
        <w:trPr>
          <w:trHeight w:val="832"/>
        </w:trPr>
        <w:tc>
          <w:tcPr>
            <w:tcW w:w="6091" w:type="dxa"/>
          </w:tcPr>
          <w:p w:rsidR="00F5720A"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Long grey trousers (short grey trousers in Summer)</w:t>
            </w:r>
          </w:p>
          <w:p w:rsidR="00F5720A" w:rsidRPr="00E41BCC"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Grey or black jogging bottoms for nursery children</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Days/High Street s</w:t>
            </w:r>
            <w:r>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Pr="00E41BCC"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Grey</w:t>
            </w:r>
            <w:r w:rsidRPr="00735186">
              <w:rPr>
                <w:rFonts w:ascii="Arial" w:eastAsia="Times New Roman" w:hAnsi="Arial" w:cs="Arial"/>
                <w:color w:val="000000"/>
                <w:sz w:val="24"/>
                <w:szCs w:val="24"/>
                <w:lang w:val="en" w:eastAsia="en-GB"/>
              </w:rPr>
              <w:t xml:space="preserve"> skirt or pinafore</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w:t>
            </w:r>
          </w:p>
        </w:tc>
      </w:tr>
      <w:tr w:rsidR="00F5720A" w:rsidTr="003C4106">
        <w:trPr>
          <w:trHeight w:val="832"/>
        </w:trPr>
        <w:tc>
          <w:tcPr>
            <w:tcW w:w="6091" w:type="dxa"/>
          </w:tcPr>
          <w:p w:rsidR="00F5720A" w:rsidRPr="00E41BCC"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School</w:t>
            </w:r>
            <w:r w:rsidRPr="00735186">
              <w:rPr>
                <w:rFonts w:ascii="Arial" w:eastAsia="Times New Roman" w:hAnsi="Arial" w:cs="Arial"/>
                <w:color w:val="000000"/>
                <w:sz w:val="24"/>
                <w:szCs w:val="24"/>
                <w:lang w:val="en" w:eastAsia="en-GB"/>
              </w:rPr>
              <w:t xml:space="preserve"> po</w:t>
            </w:r>
            <w:r w:rsidRPr="002F46F0">
              <w:rPr>
                <w:rFonts w:ascii="Arial" w:eastAsia="Times New Roman" w:hAnsi="Arial" w:cs="Arial"/>
                <w:color w:val="000000"/>
                <w:sz w:val="24"/>
                <w:szCs w:val="24"/>
                <w:lang w:val="en" w:eastAsia="en-GB"/>
              </w:rPr>
              <w:t xml:space="preserve">lo shirt </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w:t>
            </w:r>
          </w:p>
        </w:tc>
      </w:tr>
      <w:tr w:rsidR="00F5720A" w:rsidTr="003C4106">
        <w:trPr>
          <w:trHeight w:val="832"/>
        </w:trPr>
        <w:tc>
          <w:tcPr>
            <w:tcW w:w="6091" w:type="dxa"/>
          </w:tcPr>
          <w:p w:rsidR="00F5720A" w:rsidRDefault="00F5720A" w:rsidP="003C4106">
            <w:pPr>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Jade</w:t>
            </w:r>
            <w:r w:rsidRPr="00735186">
              <w:rPr>
                <w:rFonts w:ascii="Arial" w:eastAsia="Times New Roman" w:hAnsi="Arial" w:cs="Arial"/>
                <w:color w:val="000000"/>
                <w:sz w:val="24"/>
                <w:szCs w:val="24"/>
                <w:lang w:val="en" w:eastAsia="en-GB"/>
              </w:rPr>
              <w:t xml:space="preserve"> cardigan or </w:t>
            </w:r>
            <w:r w:rsidRPr="002F46F0">
              <w:rPr>
                <w:rFonts w:ascii="Arial" w:eastAsia="Times New Roman" w:hAnsi="Arial" w:cs="Arial"/>
                <w:color w:val="000000"/>
                <w:sz w:val="24"/>
                <w:szCs w:val="24"/>
                <w:lang w:val="en" w:eastAsia="en-GB"/>
              </w:rPr>
              <w:t>sweatshirt</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w:t>
            </w:r>
          </w:p>
        </w:tc>
      </w:tr>
      <w:tr w:rsidR="00F5720A" w:rsidTr="003C4106">
        <w:trPr>
          <w:trHeight w:val="832"/>
        </w:trPr>
        <w:tc>
          <w:tcPr>
            <w:tcW w:w="6091" w:type="dxa"/>
          </w:tcPr>
          <w:p w:rsidR="00F5720A" w:rsidRPr="00AC612A" w:rsidRDefault="00F5720A" w:rsidP="003C4106">
            <w:pPr>
              <w:spacing w:before="100" w:beforeAutospacing="1" w:after="100" w:afterAutospacing="1"/>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 xml:space="preserve">Green and white </w:t>
            </w:r>
            <w:r w:rsidRPr="00735186">
              <w:rPr>
                <w:rFonts w:ascii="Arial" w:eastAsia="Times New Roman" w:hAnsi="Arial" w:cs="Arial"/>
                <w:color w:val="000000"/>
                <w:sz w:val="24"/>
                <w:szCs w:val="24"/>
                <w:lang w:val="en" w:eastAsia="en-GB"/>
              </w:rPr>
              <w:t>che</w:t>
            </w:r>
            <w:r w:rsidRPr="002F46F0">
              <w:rPr>
                <w:rFonts w:ascii="Arial" w:eastAsia="Times New Roman" w:hAnsi="Arial" w:cs="Arial"/>
                <w:color w:val="000000"/>
                <w:sz w:val="24"/>
                <w:szCs w:val="24"/>
                <w:lang w:val="en" w:eastAsia="en-GB"/>
              </w:rPr>
              <w:t>cked summer dress</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Days/High Street s</w:t>
            </w:r>
            <w:r>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Pr="00AC612A"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Socks - grey o</w:t>
            </w:r>
            <w:r w:rsidRPr="002F46F0">
              <w:rPr>
                <w:rFonts w:ascii="Arial" w:eastAsia="Times New Roman" w:hAnsi="Arial" w:cs="Arial"/>
                <w:color w:val="000000"/>
                <w:sz w:val="24"/>
                <w:szCs w:val="24"/>
                <w:lang w:val="en" w:eastAsia="en-GB"/>
              </w:rPr>
              <w:t>r white</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High Street s</w:t>
            </w:r>
            <w:r>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Pr="00AC612A"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Grey</w:t>
            </w:r>
            <w:r>
              <w:rPr>
                <w:rFonts w:ascii="Arial" w:eastAsia="Times New Roman" w:hAnsi="Arial" w:cs="Arial"/>
                <w:color w:val="000000"/>
                <w:sz w:val="24"/>
                <w:szCs w:val="24"/>
                <w:lang w:val="en" w:eastAsia="en-GB"/>
              </w:rPr>
              <w:t xml:space="preserve"> or red</w:t>
            </w:r>
            <w:r w:rsidRPr="00735186">
              <w:rPr>
                <w:rFonts w:ascii="Arial" w:eastAsia="Times New Roman" w:hAnsi="Arial" w:cs="Arial"/>
                <w:color w:val="000000"/>
                <w:sz w:val="24"/>
                <w:szCs w:val="24"/>
                <w:lang w:val="en" w:eastAsia="en-GB"/>
              </w:rPr>
              <w:t xml:space="preserve"> tights</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High Street s</w:t>
            </w:r>
            <w:r>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Pr="00AC612A"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lastRenderedPageBreak/>
              <w:t>HISN</w:t>
            </w:r>
            <w:r w:rsidRPr="00735186">
              <w:rPr>
                <w:rFonts w:ascii="Arial" w:eastAsia="Times New Roman" w:hAnsi="Arial" w:cs="Arial"/>
                <w:color w:val="000000"/>
                <w:sz w:val="24"/>
                <w:szCs w:val="24"/>
                <w:lang w:val="en" w:eastAsia="en-GB"/>
              </w:rPr>
              <w:t xml:space="preserve"> reversible jackets can be wo</w:t>
            </w:r>
            <w:r w:rsidRPr="002F46F0">
              <w:rPr>
                <w:rFonts w:ascii="Arial" w:eastAsia="Times New Roman" w:hAnsi="Arial" w:cs="Arial"/>
                <w:color w:val="000000"/>
                <w:sz w:val="24"/>
                <w:szCs w:val="24"/>
                <w:lang w:val="en" w:eastAsia="en-GB"/>
              </w:rPr>
              <w:t xml:space="preserve">rn instead of coats </w:t>
            </w: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w:t>
            </w:r>
          </w:p>
        </w:tc>
      </w:tr>
      <w:tr w:rsidR="00F5720A" w:rsidTr="003C4106">
        <w:trPr>
          <w:trHeight w:val="832"/>
        </w:trPr>
        <w:tc>
          <w:tcPr>
            <w:tcW w:w="6091" w:type="dxa"/>
          </w:tcPr>
          <w:p w:rsidR="00F5720A" w:rsidRPr="00AC612A" w:rsidRDefault="00F5720A" w:rsidP="00F5720A">
            <w:pPr>
              <w:numPr>
                <w:ilvl w:val="0"/>
                <w:numId w:val="1"/>
              </w:numPr>
              <w:spacing w:before="100" w:beforeAutospacing="1" w:after="100" w:afterAutospacing="1"/>
              <w:ind w:left="0"/>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School</w:t>
            </w:r>
            <w:r>
              <w:rPr>
                <w:rFonts w:ascii="Arial" w:eastAsia="Times New Roman" w:hAnsi="Arial" w:cs="Arial"/>
                <w:color w:val="000000"/>
                <w:sz w:val="24"/>
                <w:szCs w:val="24"/>
                <w:lang w:val="en" w:eastAsia="en-GB"/>
              </w:rPr>
              <w:t xml:space="preserve"> </w:t>
            </w:r>
            <w:r w:rsidRPr="00735186">
              <w:rPr>
                <w:rFonts w:ascii="Arial" w:eastAsia="Times New Roman" w:hAnsi="Arial" w:cs="Arial"/>
                <w:color w:val="000000"/>
                <w:sz w:val="24"/>
                <w:szCs w:val="24"/>
                <w:lang w:val="en" w:eastAsia="en-GB"/>
              </w:rPr>
              <w:t>cap to be worn i</w:t>
            </w:r>
            <w:r>
              <w:rPr>
                <w:rFonts w:ascii="Arial" w:eastAsia="Times New Roman" w:hAnsi="Arial" w:cs="Arial"/>
                <w:color w:val="000000"/>
                <w:sz w:val="24"/>
                <w:szCs w:val="24"/>
                <w:lang w:val="en" w:eastAsia="en-GB"/>
              </w:rPr>
              <w:t>n the Summer (this is optional) Other plain caps without logos are permitted (red, green, white or black)</w:t>
            </w:r>
          </w:p>
        </w:tc>
        <w:tc>
          <w:tcPr>
            <w:tcW w:w="2925" w:type="dxa"/>
          </w:tcPr>
          <w:p w:rsidR="00F5720A" w:rsidRDefault="00F5720A" w:rsidP="003C4106">
            <w:r>
              <w:rPr>
                <w:rFonts w:ascii="Arial" w:eastAsia="Times New Roman" w:hAnsi="Arial" w:cs="Arial"/>
                <w:color w:val="000000"/>
                <w:sz w:val="24"/>
                <w:szCs w:val="24"/>
                <w:lang w:val="en" w:eastAsia="en-GB"/>
              </w:rPr>
              <w:t>School Days/High Street s</w:t>
            </w:r>
            <w:r w:rsidRPr="002B4042">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Black Shoes </w:t>
            </w:r>
          </w:p>
        </w:tc>
        <w:tc>
          <w:tcPr>
            <w:tcW w:w="2925" w:type="dxa"/>
          </w:tcPr>
          <w:p w:rsidR="00F5720A" w:rsidRDefault="00F5720A" w:rsidP="003C4106">
            <w:r>
              <w:rPr>
                <w:rFonts w:ascii="Arial" w:eastAsia="Times New Roman" w:hAnsi="Arial" w:cs="Arial"/>
                <w:color w:val="000000"/>
                <w:sz w:val="24"/>
                <w:szCs w:val="24"/>
                <w:lang w:val="en" w:eastAsia="en-GB"/>
              </w:rPr>
              <w:t>High Street s</w:t>
            </w:r>
            <w:r w:rsidRPr="002B4042">
              <w:rPr>
                <w:rFonts w:ascii="Arial" w:eastAsia="Times New Roman" w:hAnsi="Arial" w:cs="Arial"/>
                <w:color w:val="000000"/>
                <w:sz w:val="24"/>
                <w:szCs w:val="24"/>
                <w:lang w:val="en" w:eastAsia="en-GB"/>
              </w:rPr>
              <w:t>tores</w:t>
            </w:r>
          </w:p>
        </w:tc>
      </w:tr>
      <w:tr w:rsidR="00F5720A" w:rsidTr="003C4106">
        <w:trPr>
          <w:trHeight w:val="832"/>
        </w:trPr>
        <w:tc>
          <w:tcPr>
            <w:tcW w:w="6091"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HISN Book bag</w:t>
            </w:r>
          </w:p>
        </w:tc>
        <w:tc>
          <w:tcPr>
            <w:tcW w:w="2925" w:type="dxa"/>
          </w:tcPr>
          <w:p w:rsidR="00F5720A" w:rsidRPr="002B4042"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School Days</w:t>
            </w:r>
          </w:p>
        </w:tc>
      </w:tr>
    </w:tbl>
    <w:p w:rsidR="00F5720A" w:rsidRPr="00735186" w:rsidRDefault="00F5720A" w:rsidP="00F5720A">
      <w:pPr>
        <w:spacing w:after="0" w:line="240" w:lineRule="auto"/>
        <w:rPr>
          <w:rFonts w:ascii="Arial" w:eastAsia="Times New Roman" w:hAnsi="Arial" w:cs="Arial"/>
          <w:color w:val="000000"/>
          <w:sz w:val="24"/>
          <w:szCs w:val="24"/>
          <w:lang w:val="en" w:eastAsia="en-GB"/>
        </w:rPr>
      </w:pPr>
    </w:p>
    <w:p w:rsidR="00F5720A" w:rsidRPr="00735186" w:rsidRDefault="00F5720A" w:rsidP="00F5720A">
      <w:pPr>
        <w:spacing w:after="0" w:line="240" w:lineRule="auto"/>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 </w:t>
      </w:r>
    </w:p>
    <w:p w:rsidR="00F5720A" w:rsidRDefault="00F5720A" w:rsidP="00F5720A">
      <w:pPr>
        <w:spacing w:after="0" w:line="240" w:lineRule="auto"/>
        <w:rPr>
          <w:rFonts w:ascii="Arial" w:eastAsia="Times New Roman" w:hAnsi="Arial" w:cs="Arial"/>
          <w:b/>
          <w:bCs/>
          <w:color w:val="000000"/>
          <w:sz w:val="24"/>
          <w:szCs w:val="24"/>
          <w:lang w:val="en" w:eastAsia="en-GB"/>
        </w:rPr>
      </w:pPr>
      <w:r w:rsidRPr="002F46F0">
        <w:rPr>
          <w:rFonts w:ascii="Arial" w:eastAsia="Times New Roman" w:hAnsi="Arial" w:cs="Arial"/>
          <w:b/>
          <w:bCs/>
          <w:color w:val="000000"/>
          <w:sz w:val="24"/>
          <w:szCs w:val="24"/>
          <w:lang w:val="en" w:eastAsia="en-GB"/>
        </w:rPr>
        <w:t>PE</w:t>
      </w:r>
      <w:r>
        <w:rPr>
          <w:rFonts w:ascii="Arial" w:eastAsia="Times New Roman" w:hAnsi="Arial" w:cs="Arial"/>
          <w:b/>
          <w:bCs/>
          <w:color w:val="000000"/>
          <w:sz w:val="24"/>
          <w:szCs w:val="24"/>
          <w:lang w:val="en" w:eastAsia="en-GB"/>
        </w:rPr>
        <w:t>/Games Kit</w:t>
      </w:r>
      <w:r w:rsidRPr="002F46F0">
        <w:rPr>
          <w:rFonts w:ascii="Arial" w:eastAsia="Times New Roman" w:hAnsi="Arial" w:cs="Arial"/>
          <w:b/>
          <w:bCs/>
          <w:color w:val="000000"/>
          <w:sz w:val="24"/>
          <w:szCs w:val="24"/>
          <w:lang w:val="en" w:eastAsia="en-GB"/>
        </w:rPr>
        <w:t xml:space="preserve"> </w:t>
      </w:r>
    </w:p>
    <w:p w:rsidR="00F5720A" w:rsidRPr="005B29D7" w:rsidRDefault="00F5720A" w:rsidP="00F5720A">
      <w:pPr>
        <w:spacing w:after="0" w:line="240" w:lineRule="auto"/>
        <w:rPr>
          <w:rFonts w:ascii="Arial" w:eastAsia="Times New Roman" w:hAnsi="Arial" w:cs="Arial"/>
          <w:color w:val="000000"/>
          <w:sz w:val="24"/>
          <w:szCs w:val="24"/>
          <w:lang w:val="en" w:eastAsia="en-GB"/>
        </w:rPr>
      </w:pPr>
      <w:r w:rsidRPr="005B29D7">
        <w:rPr>
          <w:rFonts w:ascii="Arial" w:eastAsia="Times New Roman" w:hAnsi="Arial" w:cs="Arial"/>
          <w:bCs/>
          <w:color w:val="000000"/>
          <w:sz w:val="24"/>
          <w:szCs w:val="24"/>
          <w:lang w:val="en" w:eastAsia="en-GB"/>
        </w:rPr>
        <w:t xml:space="preserve">Reception children wear their PE kits to school on their PE day. </w:t>
      </w:r>
    </w:p>
    <w:p w:rsidR="00F5720A" w:rsidRDefault="00F5720A" w:rsidP="00F5720A">
      <w:pPr>
        <w:spacing w:after="0" w:line="240" w:lineRule="auto"/>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 </w:t>
      </w:r>
    </w:p>
    <w:tbl>
      <w:tblPr>
        <w:tblStyle w:val="TableGrid"/>
        <w:tblW w:w="0" w:type="auto"/>
        <w:tblLook w:val="04A0" w:firstRow="1" w:lastRow="0" w:firstColumn="1" w:lastColumn="0" w:noHBand="0" w:noVBand="1"/>
      </w:tblPr>
      <w:tblGrid>
        <w:gridCol w:w="6091"/>
        <w:gridCol w:w="2925"/>
      </w:tblGrid>
      <w:tr w:rsidR="00F5720A" w:rsidTr="003C4106">
        <w:tc>
          <w:tcPr>
            <w:tcW w:w="6091" w:type="dxa"/>
          </w:tcPr>
          <w:p w:rsidR="00F5720A" w:rsidRPr="00E41BCC" w:rsidRDefault="00F5720A" w:rsidP="003C4106">
            <w:pPr>
              <w:rPr>
                <w:rFonts w:ascii="Arial" w:eastAsia="Times New Roman" w:hAnsi="Arial" w:cs="Arial"/>
                <w:b/>
                <w:color w:val="000000"/>
                <w:sz w:val="24"/>
                <w:szCs w:val="24"/>
                <w:lang w:val="en" w:eastAsia="en-GB"/>
              </w:rPr>
            </w:pPr>
            <w:r w:rsidRPr="00E41BCC">
              <w:rPr>
                <w:rFonts w:ascii="Arial" w:eastAsia="Times New Roman" w:hAnsi="Arial" w:cs="Arial"/>
                <w:b/>
                <w:color w:val="000000"/>
                <w:sz w:val="24"/>
                <w:szCs w:val="24"/>
                <w:lang w:val="en" w:eastAsia="en-GB"/>
              </w:rPr>
              <w:t>Uniform</w:t>
            </w:r>
          </w:p>
        </w:tc>
        <w:tc>
          <w:tcPr>
            <w:tcW w:w="2925" w:type="dxa"/>
          </w:tcPr>
          <w:p w:rsidR="00F5720A" w:rsidRPr="00E41BCC" w:rsidRDefault="00F5720A" w:rsidP="003C4106">
            <w:pPr>
              <w:rPr>
                <w:rFonts w:ascii="Arial" w:eastAsia="Times New Roman" w:hAnsi="Arial" w:cs="Arial"/>
                <w:b/>
                <w:color w:val="000000"/>
                <w:sz w:val="24"/>
                <w:szCs w:val="24"/>
                <w:lang w:val="en" w:eastAsia="en-GB"/>
              </w:rPr>
            </w:pPr>
            <w:r w:rsidRPr="00E41BCC">
              <w:rPr>
                <w:rFonts w:ascii="Arial" w:eastAsia="Times New Roman" w:hAnsi="Arial" w:cs="Arial"/>
                <w:b/>
                <w:color w:val="000000"/>
                <w:sz w:val="24"/>
                <w:szCs w:val="24"/>
                <w:lang w:val="en" w:eastAsia="en-GB"/>
              </w:rPr>
              <w:t>Where to buy</w:t>
            </w:r>
          </w:p>
        </w:tc>
      </w:tr>
      <w:tr w:rsidR="00F5720A" w:rsidTr="003C4106">
        <w:tc>
          <w:tcPr>
            <w:tcW w:w="6091" w:type="dxa"/>
          </w:tcPr>
          <w:p w:rsidR="00F5720A" w:rsidRPr="00735186" w:rsidRDefault="00F5720A" w:rsidP="00F5720A">
            <w:pPr>
              <w:numPr>
                <w:ilvl w:val="0"/>
                <w:numId w:val="2"/>
              </w:numPr>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Black</w:t>
            </w:r>
            <w:r w:rsidRPr="00735186">
              <w:rPr>
                <w:rFonts w:ascii="Arial" w:eastAsia="Times New Roman" w:hAnsi="Arial" w:cs="Arial"/>
                <w:color w:val="000000"/>
                <w:sz w:val="24"/>
                <w:szCs w:val="24"/>
                <w:lang w:val="en" w:eastAsia="en-GB"/>
              </w:rPr>
              <w:t xml:space="preserve"> shorts</w:t>
            </w:r>
          </w:p>
          <w:p w:rsidR="00F5720A" w:rsidRDefault="00F5720A" w:rsidP="003C4106">
            <w:pPr>
              <w:rPr>
                <w:rFonts w:ascii="Arial" w:eastAsia="Times New Roman" w:hAnsi="Arial" w:cs="Arial"/>
                <w:color w:val="000000"/>
                <w:sz w:val="24"/>
                <w:szCs w:val="24"/>
                <w:lang w:val="en" w:eastAsia="en-GB"/>
              </w:rPr>
            </w:pPr>
          </w:p>
        </w:tc>
        <w:tc>
          <w:tcPr>
            <w:tcW w:w="2925" w:type="dxa"/>
          </w:tcPr>
          <w:p w:rsidR="00F5720A" w:rsidRDefault="00F5720A" w:rsidP="003C4106">
            <w:r>
              <w:rPr>
                <w:rFonts w:ascii="Arial" w:eastAsia="Times New Roman" w:hAnsi="Arial" w:cs="Arial"/>
                <w:color w:val="000000"/>
                <w:sz w:val="24"/>
                <w:szCs w:val="24"/>
                <w:lang w:val="en" w:eastAsia="en-GB"/>
              </w:rPr>
              <w:t>School Days/High Street s</w:t>
            </w:r>
            <w:r w:rsidRPr="00681FF1">
              <w:rPr>
                <w:rFonts w:ascii="Arial" w:eastAsia="Times New Roman" w:hAnsi="Arial" w:cs="Arial"/>
                <w:color w:val="000000"/>
                <w:sz w:val="24"/>
                <w:szCs w:val="24"/>
                <w:lang w:val="en" w:eastAsia="en-GB"/>
              </w:rPr>
              <w:t>tores</w:t>
            </w:r>
          </w:p>
        </w:tc>
      </w:tr>
      <w:tr w:rsidR="00F5720A" w:rsidTr="003C4106">
        <w:tc>
          <w:tcPr>
            <w:tcW w:w="6091" w:type="dxa"/>
          </w:tcPr>
          <w:p w:rsidR="00F5720A" w:rsidRPr="00735186" w:rsidRDefault="00F5720A" w:rsidP="00F5720A">
            <w:pPr>
              <w:numPr>
                <w:ilvl w:val="0"/>
                <w:numId w:val="2"/>
              </w:numPr>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 xml:space="preserve">Red school </w:t>
            </w:r>
            <w:r w:rsidRPr="00735186">
              <w:rPr>
                <w:rFonts w:ascii="Arial" w:eastAsia="Times New Roman" w:hAnsi="Arial" w:cs="Arial"/>
                <w:color w:val="000000"/>
                <w:sz w:val="24"/>
                <w:szCs w:val="24"/>
                <w:lang w:val="en" w:eastAsia="en-GB"/>
              </w:rPr>
              <w:t xml:space="preserve">t-shirt </w:t>
            </w:r>
          </w:p>
          <w:p w:rsidR="00F5720A" w:rsidRDefault="00F5720A" w:rsidP="003C4106">
            <w:pPr>
              <w:rPr>
                <w:rFonts w:ascii="Arial" w:eastAsia="Times New Roman" w:hAnsi="Arial" w:cs="Arial"/>
                <w:color w:val="000000"/>
                <w:sz w:val="24"/>
                <w:szCs w:val="24"/>
                <w:lang w:val="en" w:eastAsia="en-GB"/>
              </w:rPr>
            </w:pPr>
          </w:p>
        </w:tc>
        <w:tc>
          <w:tcPr>
            <w:tcW w:w="2925" w:type="dxa"/>
          </w:tcPr>
          <w:p w:rsidR="00F5720A" w:rsidRDefault="00F5720A" w:rsidP="003C4106">
            <w:r>
              <w:rPr>
                <w:rFonts w:ascii="Arial" w:eastAsia="Times New Roman" w:hAnsi="Arial" w:cs="Arial"/>
                <w:color w:val="000000"/>
                <w:sz w:val="24"/>
                <w:szCs w:val="24"/>
                <w:lang w:val="en" w:eastAsia="en-GB"/>
              </w:rPr>
              <w:t>School Days/High Street s</w:t>
            </w:r>
            <w:r w:rsidRPr="00681FF1">
              <w:rPr>
                <w:rFonts w:ascii="Arial" w:eastAsia="Times New Roman" w:hAnsi="Arial" w:cs="Arial"/>
                <w:color w:val="000000"/>
                <w:sz w:val="24"/>
                <w:szCs w:val="24"/>
                <w:lang w:val="en" w:eastAsia="en-GB"/>
              </w:rPr>
              <w:t>tores</w:t>
            </w:r>
          </w:p>
        </w:tc>
      </w:tr>
      <w:tr w:rsidR="00F5720A" w:rsidTr="003C4106">
        <w:tc>
          <w:tcPr>
            <w:tcW w:w="6091" w:type="dxa"/>
          </w:tcPr>
          <w:p w:rsidR="00F5720A" w:rsidRPr="00735186" w:rsidRDefault="00F5720A" w:rsidP="00F5720A">
            <w:pPr>
              <w:numPr>
                <w:ilvl w:val="0"/>
                <w:numId w:val="2"/>
              </w:numPr>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Black</w:t>
            </w:r>
            <w:r w:rsidRPr="00735186">
              <w:rPr>
                <w:rFonts w:ascii="Arial" w:eastAsia="Times New Roman" w:hAnsi="Arial" w:cs="Arial"/>
                <w:color w:val="000000"/>
                <w:sz w:val="24"/>
                <w:szCs w:val="24"/>
                <w:lang w:val="en" w:eastAsia="en-GB"/>
              </w:rPr>
              <w:t xml:space="preserve"> jogging bottoms</w:t>
            </w:r>
          </w:p>
          <w:p w:rsidR="00F5720A" w:rsidRDefault="00F5720A" w:rsidP="003C4106">
            <w:pPr>
              <w:rPr>
                <w:rFonts w:ascii="Arial" w:eastAsia="Times New Roman" w:hAnsi="Arial" w:cs="Arial"/>
                <w:color w:val="000000"/>
                <w:sz w:val="24"/>
                <w:szCs w:val="24"/>
                <w:lang w:val="en" w:eastAsia="en-GB"/>
              </w:rPr>
            </w:pPr>
          </w:p>
        </w:tc>
        <w:tc>
          <w:tcPr>
            <w:tcW w:w="2925" w:type="dxa"/>
          </w:tcPr>
          <w:p w:rsidR="00F5720A" w:rsidRDefault="00F5720A" w:rsidP="003C4106">
            <w:r>
              <w:rPr>
                <w:rFonts w:ascii="Arial" w:eastAsia="Times New Roman" w:hAnsi="Arial" w:cs="Arial"/>
                <w:color w:val="000000"/>
                <w:sz w:val="24"/>
                <w:szCs w:val="24"/>
                <w:lang w:val="en" w:eastAsia="en-GB"/>
              </w:rPr>
              <w:t>School Days/High Street s</w:t>
            </w:r>
            <w:r w:rsidRPr="00681FF1">
              <w:rPr>
                <w:rFonts w:ascii="Arial" w:eastAsia="Times New Roman" w:hAnsi="Arial" w:cs="Arial"/>
                <w:color w:val="000000"/>
                <w:sz w:val="24"/>
                <w:szCs w:val="24"/>
                <w:lang w:val="en" w:eastAsia="en-GB"/>
              </w:rPr>
              <w:t>tores</w:t>
            </w:r>
          </w:p>
        </w:tc>
      </w:tr>
      <w:tr w:rsidR="00F5720A" w:rsidTr="003C4106">
        <w:tc>
          <w:tcPr>
            <w:tcW w:w="6091" w:type="dxa"/>
          </w:tcPr>
          <w:p w:rsidR="00F5720A" w:rsidRPr="002F46F0" w:rsidRDefault="00F5720A" w:rsidP="00F5720A">
            <w:pPr>
              <w:numPr>
                <w:ilvl w:val="0"/>
                <w:numId w:val="2"/>
              </w:numPr>
              <w:ind w:left="0"/>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 xml:space="preserve">Black </w:t>
            </w:r>
            <w:proofErr w:type="spellStart"/>
            <w:r w:rsidRPr="00735186">
              <w:rPr>
                <w:rFonts w:ascii="Arial" w:eastAsia="Times New Roman" w:hAnsi="Arial" w:cs="Arial"/>
                <w:color w:val="000000"/>
                <w:sz w:val="24"/>
                <w:szCs w:val="24"/>
                <w:lang w:val="en" w:eastAsia="en-GB"/>
              </w:rPr>
              <w:t>plimsolls</w:t>
            </w:r>
            <w:proofErr w:type="spellEnd"/>
            <w:r w:rsidRPr="00735186">
              <w:rPr>
                <w:rFonts w:ascii="Arial" w:eastAsia="Times New Roman" w:hAnsi="Arial" w:cs="Arial"/>
                <w:color w:val="000000"/>
                <w:sz w:val="24"/>
                <w:szCs w:val="24"/>
                <w:lang w:val="en" w:eastAsia="en-GB"/>
              </w:rPr>
              <w:t xml:space="preserve"> - indoor use only </w:t>
            </w:r>
          </w:p>
          <w:p w:rsidR="00F5720A" w:rsidRDefault="00F5720A" w:rsidP="003C4106">
            <w:pPr>
              <w:rPr>
                <w:rFonts w:ascii="Arial" w:eastAsia="Times New Roman" w:hAnsi="Arial" w:cs="Arial"/>
                <w:color w:val="000000"/>
                <w:sz w:val="24"/>
                <w:szCs w:val="24"/>
                <w:lang w:val="en" w:eastAsia="en-GB"/>
              </w:rPr>
            </w:pPr>
          </w:p>
        </w:tc>
        <w:tc>
          <w:tcPr>
            <w:tcW w:w="2925" w:type="dxa"/>
          </w:tcPr>
          <w:p w:rsidR="00F5720A" w:rsidRDefault="00F5720A" w:rsidP="003C4106">
            <w:r>
              <w:rPr>
                <w:rFonts w:ascii="Arial" w:eastAsia="Times New Roman" w:hAnsi="Arial" w:cs="Arial"/>
                <w:color w:val="000000"/>
                <w:sz w:val="24"/>
                <w:szCs w:val="24"/>
                <w:lang w:val="en" w:eastAsia="en-GB"/>
              </w:rPr>
              <w:t>School Days/High Street s</w:t>
            </w:r>
            <w:r w:rsidRPr="00681FF1">
              <w:rPr>
                <w:rFonts w:ascii="Arial" w:eastAsia="Times New Roman" w:hAnsi="Arial" w:cs="Arial"/>
                <w:color w:val="000000"/>
                <w:sz w:val="24"/>
                <w:szCs w:val="24"/>
                <w:lang w:val="en" w:eastAsia="en-GB"/>
              </w:rPr>
              <w:t>tores</w:t>
            </w:r>
          </w:p>
        </w:tc>
      </w:tr>
      <w:tr w:rsidR="00F5720A" w:rsidTr="003C4106">
        <w:tc>
          <w:tcPr>
            <w:tcW w:w="6091" w:type="dxa"/>
          </w:tcPr>
          <w:p w:rsidR="00F5720A" w:rsidRPr="00735186" w:rsidRDefault="00F5720A" w:rsidP="00F5720A">
            <w:pPr>
              <w:numPr>
                <w:ilvl w:val="0"/>
                <w:numId w:val="2"/>
              </w:numPr>
              <w:ind w:left="0"/>
              <w:rPr>
                <w:rFonts w:ascii="Arial" w:eastAsia="Times New Roman" w:hAnsi="Arial" w:cs="Arial"/>
                <w:color w:val="000000"/>
                <w:sz w:val="24"/>
                <w:szCs w:val="24"/>
                <w:lang w:val="en" w:eastAsia="en-GB"/>
              </w:rPr>
            </w:pPr>
            <w:r w:rsidRPr="002F46F0">
              <w:rPr>
                <w:rFonts w:ascii="Arial" w:eastAsia="Times New Roman" w:hAnsi="Arial" w:cs="Arial"/>
                <w:color w:val="000000"/>
                <w:sz w:val="24"/>
                <w:szCs w:val="24"/>
                <w:lang w:val="en" w:eastAsia="en-GB"/>
              </w:rPr>
              <w:t>Trainers – outdoor use only</w:t>
            </w:r>
          </w:p>
          <w:p w:rsidR="00F5720A" w:rsidRDefault="00F5720A" w:rsidP="003C4106">
            <w:pPr>
              <w:rPr>
                <w:rFonts w:ascii="Arial" w:eastAsia="Times New Roman" w:hAnsi="Arial" w:cs="Arial"/>
                <w:color w:val="000000"/>
                <w:sz w:val="24"/>
                <w:szCs w:val="24"/>
                <w:lang w:val="en" w:eastAsia="en-GB"/>
              </w:rPr>
            </w:pPr>
          </w:p>
        </w:tc>
        <w:tc>
          <w:tcPr>
            <w:tcW w:w="2925" w:type="dxa"/>
          </w:tcPr>
          <w:p w:rsidR="00F5720A" w:rsidRDefault="00F5720A" w:rsidP="003C4106">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High Street s</w:t>
            </w:r>
            <w:r>
              <w:rPr>
                <w:rFonts w:ascii="Arial" w:eastAsia="Times New Roman" w:hAnsi="Arial" w:cs="Arial"/>
                <w:color w:val="000000"/>
                <w:sz w:val="24"/>
                <w:szCs w:val="24"/>
                <w:lang w:val="en" w:eastAsia="en-GB"/>
              </w:rPr>
              <w:t>tores</w:t>
            </w:r>
          </w:p>
        </w:tc>
      </w:tr>
    </w:tbl>
    <w:p w:rsidR="00F5720A" w:rsidRPr="00735186" w:rsidRDefault="00F5720A" w:rsidP="00F5720A">
      <w:pPr>
        <w:spacing w:after="0" w:line="240" w:lineRule="auto"/>
        <w:rPr>
          <w:rFonts w:ascii="Arial" w:eastAsia="Times New Roman" w:hAnsi="Arial" w:cs="Arial"/>
          <w:color w:val="000000"/>
          <w:sz w:val="24"/>
          <w:szCs w:val="24"/>
          <w:lang w:val="en" w:eastAsia="en-GB"/>
        </w:rPr>
      </w:pPr>
    </w:p>
    <w:p w:rsidR="00F5720A" w:rsidRPr="00735186" w:rsidRDefault="00F5720A" w:rsidP="00F5720A">
      <w:pPr>
        <w:spacing w:after="0" w:line="240" w:lineRule="auto"/>
        <w:rPr>
          <w:rFonts w:ascii="Arial" w:eastAsia="Times New Roman" w:hAnsi="Arial" w:cs="Arial"/>
          <w:color w:val="000000"/>
          <w:sz w:val="24"/>
          <w:szCs w:val="24"/>
          <w:u w:val="single"/>
          <w:lang w:val="en" w:eastAsia="en-GB"/>
        </w:rPr>
      </w:pPr>
      <w:r w:rsidRPr="00735186">
        <w:rPr>
          <w:rFonts w:ascii="Arial" w:eastAsia="Times New Roman" w:hAnsi="Arial" w:cs="Arial"/>
          <w:color w:val="000000"/>
          <w:sz w:val="24"/>
          <w:szCs w:val="24"/>
          <w:lang w:val="en" w:eastAsia="en-GB"/>
        </w:rPr>
        <w:t> </w:t>
      </w:r>
    </w:p>
    <w:p w:rsidR="00F5720A" w:rsidRPr="00735186" w:rsidRDefault="00F5720A" w:rsidP="00F5720A">
      <w:pPr>
        <w:spacing w:after="0" w:line="240" w:lineRule="auto"/>
        <w:jc w:val="center"/>
        <w:rPr>
          <w:rFonts w:ascii="Arial" w:eastAsia="Times New Roman" w:hAnsi="Arial" w:cs="Arial"/>
          <w:color w:val="000000"/>
          <w:sz w:val="24"/>
          <w:szCs w:val="24"/>
          <w:u w:val="single"/>
          <w:lang w:val="en" w:eastAsia="en-GB"/>
        </w:rPr>
      </w:pPr>
      <w:r w:rsidRPr="002F46F0">
        <w:rPr>
          <w:rFonts w:ascii="Arial" w:eastAsia="Times New Roman" w:hAnsi="Arial" w:cs="Arial"/>
          <w:b/>
          <w:bCs/>
          <w:color w:val="000000"/>
          <w:sz w:val="24"/>
          <w:szCs w:val="24"/>
          <w:u w:val="single"/>
          <w:lang w:val="en" w:eastAsia="en-GB"/>
        </w:rPr>
        <w:t>All school uniform must be named</w:t>
      </w:r>
    </w:p>
    <w:p w:rsidR="00F5720A" w:rsidRPr="00735186" w:rsidRDefault="00F5720A" w:rsidP="00F5720A">
      <w:pPr>
        <w:spacing w:after="0" w:line="240" w:lineRule="auto"/>
        <w:jc w:val="center"/>
        <w:rPr>
          <w:rFonts w:ascii="Arial" w:eastAsia="Times New Roman" w:hAnsi="Arial" w:cs="Arial"/>
          <w:color w:val="000000"/>
          <w:sz w:val="24"/>
          <w:szCs w:val="24"/>
          <w:lang w:val="en" w:eastAsia="en-GB"/>
        </w:rPr>
      </w:pPr>
      <w:r w:rsidRPr="00735186">
        <w:rPr>
          <w:rFonts w:ascii="Arial" w:eastAsia="Times New Roman" w:hAnsi="Arial" w:cs="Arial"/>
          <w:color w:val="000000"/>
          <w:sz w:val="24"/>
          <w:szCs w:val="24"/>
          <w:lang w:val="en" w:eastAsia="en-GB"/>
        </w:rPr>
        <w:t> </w:t>
      </w:r>
    </w:p>
    <w:p w:rsidR="00F5720A" w:rsidRPr="00735186" w:rsidRDefault="00F5720A" w:rsidP="00F5720A">
      <w:pPr>
        <w:spacing w:after="0" w:line="240" w:lineRule="auto"/>
        <w:rPr>
          <w:rFonts w:ascii="Arial" w:eastAsia="Times New Roman" w:hAnsi="Arial" w:cs="Arial"/>
          <w:color w:val="000000"/>
          <w:sz w:val="24"/>
          <w:szCs w:val="24"/>
          <w:lang w:val="en" w:eastAsia="en-GB"/>
        </w:rPr>
      </w:pPr>
      <w:r w:rsidRPr="002F46F0">
        <w:rPr>
          <w:rFonts w:ascii="Arial" w:eastAsia="Times New Roman" w:hAnsi="Arial" w:cs="Arial"/>
          <w:b/>
          <w:bCs/>
          <w:color w:val="000000"/>
          <w:sz w:val="24"/>
          <w:szCs w:val="24"/>
          <w:lang w:val="en" w:eastAsia="en-GB"/>
        </w:rPr>
        <w:t>School Outfitters:</w:t>
      </w:r>
    </w:p>
    <w:p w:rsidR="00F5720A" w:rsidRPr="002F46F0" w:rsidRDefault="00F5720A" w:rsidP="00C95F4C">
      <w:pPr>
        <w:spacing w:after="0" w:line="240" w:lineRule="auto"/>
        <w:jc w:val="both"/>
        <w:rPr>
          <w:rFonts w:ascii="Arial" w:eastAsia="Times New Roman" w:hAnsi="Arial" w:cs="Arial"/>
          <w:color w:val="000000"/>
          <w:sz w:val="24"/>
          <w:szCs w:val="24"/>
          <w:lang w:val="en" w:eastAsia="en-GB"/>
        </w:rPr>
      </w:pPr>
      <w:r w:rsidRPr="00BB38FE">
        <w:rPr>
          <w:rFonts w:ascii="Arial" w:eastAsia="Times New Roman" w:hAnsi="Arial" w:cs="Arial"/>
          <w:sz w:val="24"/>
          <w:szCs w:val="24"/>
          <w:lang w:eastAsia="en-GB"/>
        </w:rPr>
        <w:t>School uniform is supplied by our provider School Days &amp; Just Dancing. This gives a flexible approach to buying uniform as parents can visit the shop at 94 Whitton High Street TW2 7LN and purchase uniform directly. This will include book bags, P.E bags and hats.</w:t>
      </w:r>
    </w:p>
    <w:p w:rsidR="00F5720A" w:rsidRPr="002F46F0" w:rsidRDefault="00F5720A" w:rsidP="00C95F4C">
      <w:pPr>
        <w:spacing w:after="0" w:line="240" w:lineRule="auto"/>
        <w:jc w:val="both"/>
        <w:rPr>
          <w:rFonts w:ascii="Arial" w:eastAsia="Times New Roman" w:hAnsi="Arial" w:cs="Arial"/>
          <w:color w:val="000000"/>
          <w:sz w:val="24"/>
          <w:szCs w:val="24"/>
          <w:lang w:val="en" w:eastAsia="en-GB"/>
        </w:rPr>
      </w:pPr>
    </w:p>
    <w:p w:rsidR="00F5720A" w:rsidRPr="00BB38FE" w:rsidRDefault="00F5720A" w:rsidP="00C95F4C">
      <w:pPr>
        <w:spacing w:after="0" w:line="240" w:lineRule="auto"/>
        <w:jc w:val="both"/>
        <w:rPr>
          <w:rFonts w:ascii="Arial" w:eastAsia="Times New Roman" w:hAnsi="Arial" w:cs="Arial"/>
          <w:color w:val="000000"/>
          <w:sz w:val="24"/>
          <w:szCs w:val="24"/>
          <w:lang w:val="en" w:eastAsia="en-GB"/>
        </w:rPr>
      </w:pPr>
      <w:r w:rsidRPr="002F46F0">
        <w:rPr>
          <w:rFonts w:ascii="Arial" w:eastAsia="Times New Roman" w:hAnsi="Arial" w:cs="Arial"/>
          <w:sz w:val="24"/>
          <w:szCs w:val="24"/>
          <w:lang w:eastAsia="en-GB"/>
        </w:rPr>
        <w:t>O</w:t>
      </w:r>
      <w:r w:rsidRPr="00BB38FE">
        <w:rPr>
          <w:rFonts w:ascii="Arial" w:eastAsia="Times New Roman" w:hAnsi="Arial" w:cs="Arial"/>
          <w:sz w:val="24"/>
          <w:szCs w:val="24"/>
          <w:lang w:eastAsia="en-GB"/>
        </w:rPr>
        <w:t xml:space="preserve">rder on line </w:t>
      </w:r>
      <w:hyperlink r:id="rId7" w:history="1">
        <w:r w:rsidRPr="002F46F0">
          <w:rPr>
            <w:rFonts w:ascii="Arial" w:eastAsia="Times New Roman" w:hAnsi="Arial" w:cs="Arial"/>
            <w:color w:val="0000FF"/>
            <w:sz w:val="24"/>
            <w:szCs w:val="24"/>
            <w:u w:val="single"/>
            <w:lang w:eastAsia="en-GB"/>
          </w:rPr>
          <w:t xml:space="preserve">www.schooldaysllp.co.uk </w:t>
        </w:r>
      </w:hyperlink>
    </w:p>
    <w:p w:rsidR="00773832" w:rsidRDefault="00773832"/>
    <w:sectPr w:rsidR="007738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0A" w:rsidRDefault="00F5720A" w:rsidP="00773832">
      <w:pPr>
        <w:spacing w:after="0" w:line="240" w:lineRule="auto"/>
      </w:pPr>
      <w:r>
        <w:separator/>
      </w:r>
    </w:p>
  </w:endnote>
  <w:endnote w:type="continuationSeparator" w:id="0">
    <w:p w:rsidR="00F5720A" w:rsidRDefault="00F5720A"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0A" w:rsidRDefault="00F5720A" w:rsidP="00773832">
      <w:pPr>
        <w:spacing w:after="0" w:line="240" w:lineRule="auto"/>
      </w:pPr>
      <w:r>
        <w:separator/>
      </w:r>
    </w:p>
  </w:footnote>
  <w:footnote w:type="continuationSeparator" w:id="0">
    <w:p w:rsidR="00F5720A" w:rsidRDefault="00F5720A"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6D10"/>
    <w:multiLevelType w:val="multilevel"/>
    <w:tmpl w:val="AA1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96D94"/>
    <w:multiLevelType w:val="multilevel"/>
    <w:tmpl w:val="2B5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0A"/>
    <w:rsid w:val="00773832"/>
    <w:rsid w:val="00846621"/>
    <w:rsid w:val="00B04BF7"/>
    <w:rsid w:val="00C95F4C"/>
    <w:rsid w:val="00F5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60C9"/>
  <w15:chartTrackingRefBased/>
  <w15:docId w15:val="{0C7B086A-6120-4C6C-92F0-0430D10D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table" w:styleId="TableGrid">
    <w:name w:val="Table Grid"/>
    <w:basedOn w:val="TableNormal"/>
    <w:uiPriority w:val="39"/>
    <w:rsid w:val="00F5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ooldaysllp.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2</cp:revision>
  <dcterms:created xsi:type="dcterms:W3CDTF">2020-06-22T08:18:00Z</dcterms:created>
  <dcterms:modified xsi:type="dcterms:W3CDTF">2020-06-22T08:24:00Z</dcterms:modified>
</cp:coreProperties>
</file>